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附件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 w:cs="仿宋_GB2312"/>
          <w:sz w:val="24"/>
          <w:szCs w:val="24"/>
        </w:rPr>
        <w:t>：</w:t>
      </w:r>
    </w:p>
    <w:p>
      <w:pPr>
        <w:pStyle w:val="6"/>
        <w:widowControl w:val="0"/>
        <w:snapToGrid w:val="0"/>
        <w:spacing w:before="0" w:beforeAutospacing="0" w:after="0" w:afterAutospacing="0" w:line="440" w:lineRule="exact"/>
        <w:ind w:firstLine="720" w:firstLineChars="200"/>
        <w:jc w:val="center"/>
        <w:rPr>
          <w:rFonts w:hint="eastAsia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cs="Times New Roman"/>
          <w:sz w:val="36"/>
          <w:szCs w:val="36"/>
          <w:lang w:eastAsia="zh-CN"/>
        </w:rPr>
        <w:t>辽宁师范大学</w:t>
      </w:r>
      <w:r>
        <w:rPr>
          <w:rFonts w:hint="eastAsia" w:cs="Times New Roman"/>
          <w:sz w:val="36"/>
          <w:szCs w:val="36"/>
          <w:lang w:val="en-US" w:eastAsia="zh-CN"/>
        </w:rPr>
        <w:t>2017年度</w:t>
      </w:r>
    </w:p>
    <w:p>
      <w:pPr>
        <w:pStyle w:val="6"/>
        <w:widowControl w:val="0"/>
        <w:snapToGrid w:val="0"/>
        <w:spacing w:before="0" w:beforeAutospacing="0" w:after="0" w:afterAutospacing="0" w:line="440" w:lineRule="exact"/>
        <w:ind w:firstLine="720" w:firstLineChars="200"/>
        <w:jc w:val="center"/>
        <w:rPr>
          <w:rFonts w:hint="eastAsia" w:cs="Times New Roman"/>
          <w:sz w:val="36"/>
          <w:szCs w:val="36"/>
          <w:lang w:val="en-US" w:eastAsia="zh-CN"/>
        </w:rPr>
      </w:pPr>
      <w:r>
        <w:rPr>
          <w:rFonts w:hint="eastAsia" w:cs="Times New Roman"/>
          <w:sz w:val="36"/>
          <w:szCs w:val="36"/>
          <w:lang w:val="en-US" w:eastAsia="zh-CN"/>
        </w:rPr>
        <w:t>本科生教学技能比赛决赛选手推荐表</w:t>
      </w:r>
    </w:p>
    <w:bookmarkEnd w:id="0"/>
    <w:p>
      <w:pPr>
        <w:pStyle w:val="6"/>
        <w:widowControl w:val="0"/>
        <w:snapToGrid w:val="0"/>
        <w:spacing w:before="0" w:beforeAutospacing="0" w:after="0" w:afterAutospacing="0" w:line="440" w:lineRule="exact"/>
        <w:ind w:firstLine="720" w:firstLineChars="200"/>
        <w:jc w:val="center"/>
        <w:rPr>
          <w:rFonts w:hint="eastAsia" w:cs="Times New Roman"/>
          <w:sz w:val="36"/>
          <w:szCs w:val="36"/>
          <w:lang w:val="en-US" w:eastAsia="zh-CN"/>
        </w:rPr>
      </w:pPr>
    </w:p>
    <w:tbl>
      <w:tblPr>
        <w:tblStyle w:val="10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32"/>
        <w:gridCol w:w="1290"/>
        <w:gridCol w:w="909"/>
        <w:gridCol w:w="1207"/>
        <w:gridCol w:w="109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所在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5632" w:type="dxa"/>
            <w:gridSpan w:val="5"/>
            <w:vAlign w:val="center"/>
          </w:tcPr>
          <w:p>
            <w:pPr>
              <w:spacing w:line="480" w:lineRule="auto"/>
              <w:ind w:right="-693" w:rightChars="-330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spacing w:line="480" w:lineRule="auto"/>
              <w:ind w:right="-693" w:rightChars="-330"/>
              <w:rPr>
                <w:rFonts w:ascii="仿宋_GB2312" w:hAnsi="宋体" w:cs="Times New Roman"/>
                <w:kern w:val="0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cs="Times New Roman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632" w:type="dxa"/>
            <w:gridSpan w:val="5"/>
            <w:vAlign w:val="center"/>
          </w:tcPr>
          <w:p>
            <w:pPr>
              <w:spacing w:line="280" w:lineRule="atLeast"/>
              <w:ind w:right="-107" w:rightChars="-51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80" w:lineRule="atLeast"/>
              <w:ind w:right="-107" w:rightChars="-51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参赛章节</w:t>
            </w:r>
          </w:p>
        </w:tc>
        <w:tc>
          <w:tcPr>
            <w:tcW w:w="5632" w:type="dxa"/>
            <w:gridSpan w:val="5"/>
            <w:vAlign w:val="center"/>
          </w:tcPr>
          <w:p>
            <w:pPr>
              <w:spacing w:line="280" w:lineRule="atLeast"/>
              <w:ind w:right="-107" w:rightChars="-51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80" w:lineRule="atLeast"/>
              <w:ind w:right="-107" w:rightChars="-51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申</w:t>
            </w:r>
          </w:p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报</w:t>
            </w:r>
          </w:p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况</w:t>
            </w:r>
          </w:p>
        </w:tc>
        <w:tc>
          <w:tcPr>
            <w:tcW w:w="1132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1290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别</w:t>
            </w:r>
          </w:p>
        </w:tc>
        <w:tc>
          <w:tcPr>
            <w:tcW w:w="1207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94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2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ind w:right="-693" w:rightChars="-330"/>
              <w:jc w:val="left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1290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spacing w:line="480" w:lineRule="auto"/>
              <w:ind w:right="-693" w:rightChars="-330"/>
              <w:jc w:val="left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职</w:t>
            </w:r>
          </w:p>
        </w:tc>
        <w:tc>
          <w:tcPr>
            <w:tcW w:w="1207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94" w:type="dxa"/>
          </w:tcPr>
          <w:p>
            <w:pPr>
              <w:spacing w:line="480" w:lineRule="auto"/>
              <w:ind w:right="-693" w:rightChars="-330"/>
              <w:jc w:val="left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92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406" w:type="dxa"/>
            <w:gridSpan w:val="3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ind w:right="-693" w:rightChars="-330"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　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话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236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个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人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简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7224" w:type="dxa"/>
            <w:gridSpan w:val="6"/>
          </w:tcPr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  <w:t>院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推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荐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见</w:t>
            </w:r>
          </w:p>
        </w:tc>
        <w:tc>
          <w:tcPr>
            <w:tcW w:w="7224" w:type="dxa"/>
            <w:gridSpan w:val="6"/>
          </w:tcPr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意见：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（公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章）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0C3"/>
    <w:rsid w:val="00053582"/>
    <w:rsid w:val="00056CC3"/>
    <w:rsid w:val="0006148A"/>
    <w:rsid w:val="0008444C"/>
    <w:rsid w:val="00094543"/>
    <w:rsid w:val="000A5FA2"/>
    <w:rsid w:val="000D0B1A"/>
    <w:rsid w:val="0010202E"/>
    <w:rsid w:val="00126571"/>
    <w:rsid w:val="00153229"/>
    <w:rsid w:val="00154312"/>
    <w:rsid w:val="00172D36"/>
    <w:rsid w:val="0019315B"/>
    <w:rsid w:val="00194A75"/>
    <w:rsid w:val="001C1197"/>
    <w:rsid w:val="001F0583"/>
    <w:rsid w:val="00203B2D"/>
    <w:rsid w:val="00204F46"/>
    <w:rsid w:val="002160E3"/>
    <w:rsid w:val="00227814"/>
    <w:rsid w:val="00296F7F"/>
    <w:rsid w:val="002C5677"/>
    <w:rsid w:val="002E57BC"/>
    <w:rsid w:val="003029B4"/>
    <w:rsid w:val="00321B0D"/>
    <w:rsid w:val="003346A4"/>
    <w:rsid w:val="00362885"/>
    <w:rsid w:val="00391B56"/>
    <w:rsid w:val="003A4E0D"/>
    <w:rsid w:val="003C428F"/>
    <w:rsid w:val="003C52D4"/>
    <w:rsid w:val="00400DC1"/>
    <w:rsid w:val="0040385C"/>
    <w:rsid w:val="0043171F"/>
    <w:rsid w:val="0045578B"/>
    <w:rsid w:val="00463900"/>
    <w:rsid w:val="00490944"/>
    <w:rsid w:val="004D1308"/>
    <w:rsid w:val="004E2AD3"/>
    <w:rsid w:val="0050709F"/>
    <w:rsid w:val="0052204E"/>
    <w:rsid w:val="005610B8"/>
    <w:rsid w:val="005726C3"/>
    <w:rsid w:val="005771EB"/>
    <w:rsid w:val="005805D1"/>
    <w:rsid w:val="00583701"/>
    <w:rsid w:val="005910DB"/>
    <w:rsid w:val="005D3BC9"/>
    <w:rsid w:val="005F20CF"/>
    <w:rsid w:val="006152FB"/>
    <w:rsid w:val="00624E08"/>
    <w:rsid w:val="006367EE"/>
    <w:rsid w:val="00641270"/>
    <w:rsid w:val="00646DA6"/>
    <w:rsid w:val="00680203"/>
    <w:rsid w:val="006C0C48"/>
    <w:rsid w:val="006D2F7E"/>
    <w:rsid w:val="006E1639"/>
    <w:rsid w:val="006F3960"/>
    <w:rsid w:val="00703EDD"/>
    <w:rsid w:val="00705FF3"/>
    <w:rsid w:val="00723DF5"/>
    <w:rsid w:val="00734F2B"/>
    <w:rsid w:val="00735B0E"/>
    <w:rsid w:val="00757549"/>
    <w:rsid w:val="00801A66"/>
    <w:rsid w:val="0081120A"/>
    <w:rsid w:val="00830566"/>
    <w:rsid w:val="00863D46"/>
    <w:rsid w:val="008F16DE"/>
    <w:rsid w:val="0092025C"/>
    <w:rsid w:val="009324A0"/>
    <w:rsid w:val="00956AE2"/>
    <w:rsid w:val="00984D7A"/>
    <w:rsid w:val="00997F64"/>
    <w:rsid w:val="009A7E8B"/>
    <w:rsid w:val="009E6BFC"/>
    <w:rsid w:val="00A20ED3"/>
    <w:rsid w:val="00A30A5B"/>
    <w:rsid w:val="00A35012"/>
    <w:rsid w:val="00A46B4B"/>
    <w:rsid w:val="00A610C3"/>
    <w:rsid w:val="00A92A32"/>
    <w:rsid w:val="00A93CE6"/>
    <w:rsid w:val="00AB0CBF"/>
    <w:rsid w:val="00AB3D23"/>
    <w:rsid w:val="00AE2DCB"/>
    <w:rsid w:val="00B01BF1"/>
    <w:rsid w:val="00B02197"/>
    <w:rsid w:val="00B07DA9"/>
    <w:rsid w:val="00B168D4"/>
    <w:rsid w:val="00B23AC7"/>
    <w:rsid w:val="00B75DDC"/>
    <w:rsid w:val="00B82226"/>
    <w:rsid w:val="00B86A1D"/>
    <w:rsid w:val="00BA2CE9"/>
    <w:rsid w:val="00BA4D6E"/>
    <w:rsid w:val="00BA67D0"/>
    <w:rsid w:val="00BA7E7C"/>
    <w:rsid w:val="00BB0D78"/>
    <w:rsid w:val="00BB11A0"/>
    <w:rsid w:val="00BB396F"/>
    <w:rsid w:val="00BD1866"/>
    <w:rsid w:val="00C24F56"/>
    <w:rsid w:val="00C347B6"/>
    <w:rsid w:val="00C470F2"/>
    <w:rsid w:val="00C6159A"/>
    <w:rsid w:val="00C9421E"/>
    <w:rsid w:val="00D11984"/>
    <w:rsid w:val="00D23A51"/>
    <w:rsid w:val="00D51EF1"/>
    <w:rsid w:val="00D81089"/>
    <w:rsid w:val="00DE2CDC"/>
    <w:rsid w:val="00E22DE7"/>
    <w:rsid w:val="00E35E91"/>
    <w:rsid w:val="00E6366A"/>
    <w:rsid w:val="00E84154"/>
    <w:rsid w:val="00EA587F"/>
    <w:rsid w:val="00ED2366"/>
    <w:rsid w:val="00EF0234"/>
    <w:rsid w:val="00F01A2F"/>
    <w:rsid w:val="00F137E6"/>
    <w:rsid w:val="00F1437E"/>
    <w:rsid w:val="00F21014"/>
    <w:rsid w:val="00F4062F"/>
    <w:rsid w:val="00F44CF0"/>
    <w:rsid w:val="00F52DC5"/>
    <w:rsid w:val="00F6414F"/>
    <w:rsid w:val="00F92A2E"/>
    <w:rsid w:val="00F9772D"/>
    <w:rsid w:val="00FA0D8F"/>
    <w:rsid w:val="01213C5C"/>
    <w:rsid w:val="0B675430"/>
    <w:rsid w:val="0F4F7E13"/>
    <w:rsid w:val="19B01958"/>
    <w:rsid w:val="260902D7"/>
    <w:rsid w:val="52B12F9B"/>
    <w:rsid w:val="533F5AF5"/>
    <w:rsid w:val="64E31A05"/>
    <w:rsid w:val="66E4202B"/>
    <w:rsid w:val="775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Footer Char"/>
    <w:basedOn w:val="7"/>
    <w:link w:val="4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Header Char"/>
    <w:basedOn w:val="7"/>
    <w:link w:val="5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Char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9</Pages>
  <Words>656</Words>
  <Characters>3743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2017-05-27T07:54:00Z</dcterms:created>
  <dc:creator>Sky123.Org</dc:creator>
  <cp:lastModifiedBy>Administrator</cp:lastModifiedBy>
  <cp:lastPrinted>2017-05-30T03:16:00Z</cp:lastPrinted>
  <dcterms:modified xsi:type="dcterms:W3CDTF">2017-10-26T01:55:30Z</dcterms:modified>
  <cp:revision>525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