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B4" w:rsidRDefault="009F07B4" w:rsidP="00423310">
      <w:bookmarkStart w:id="0" w:name="_GoBack"/>
      <w:r>
        <w:rPr>
          <w:rFonts w:hint="eastAsia"/>
        </w:rPr>
        <w:t>附件</w:t>
      </w:r>
      <w:r>
        <w:t>2</w:t>
      </w:r>
      <w:r>
        <w:rPr>
          <w:rFonts w:hint="eastAsia"/>
        </w:rPr>
        <w:t>：</w:t>
      </w:r>
    </w:p>
    <w:bookmarkEnd w:id="0"/>
    <w:p w:rsidR="009F07B4" w:rsidRDefault="009F07B4" w:rsidP="0059155E">
      <w:pPr>
        <w:ind w:firstLineChars="100" w:firstLine="31680"/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推荐专家人选汇总表</w:t>
      </w:r>
    </w:p>
    <w:p w:rsidR="009F07B4" w:rsidRDefault="009F07B4" w:rsidP="0059155E">
      <w:pPr>
        <w:ind w:firstLineChars="100" w:firstLine="31680"/>
        <w:rPr>
          <w:u w:val="single"/>
        </w:rPr>
      </w:pPr>
      <w:r>
        <w:rPr>
          <w:rFonts w:hint="eastAsia"/>
        </w:rPr>
        <w:t>推荐单位名称</w:t>
      </w:r>
      <w:r>
        <w:t xml:space="preserve"> </w:t>
      </w:r>
      <w:r>
        <w:rPr>
          <w:rFonts w:hint="eastAsia"/>
        </w:rPr>
        <w:t>（公章）</w:t>
      </w:r>
      <w:r>
        <w:t xml:space="preserve">                </w:t>
      </w:r>
      <w:r>
        <w:rPr>
          <w:rFonts w:hint="eastAsia"/>
        </w:rPr>
        <w:t>填表人：</w:t>
      </w:r>
      <w:r>
        <w:t xml:space="preserve">                      </w:t>
      </w:r>
      <w:r>
        <w:rPr>
          <w:rFonts w:hint="eastAsia"/>
        </w:rPr>
        <w:t>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1134"/>
        <w:gridCol w:w="567"/>
        <w:gridCol w:w="567"/>
        <w:gridCol w:w="567"/>
        <w:gridCol w:w="567"/>
        <w:gridCol w:w="1418"/>
        <w:gridCol w:w="851"/>
        <w:gridCol w:w="851"/>
        <w:gridCol w:w="851"/>
        <w:gridCol w:w="567"/>
        <w:gridCol w:w="567"/>
        <w:gridCol w:w="567"/>
        <w:gridCol w:w="851"/>
        <w:gridCol w:w="964"/>
        <w:gridCol w:w="737"/>
        <w:gridCol w:w="737"/>
        <w:gridCol w:w="964"/>
      </w:tblGrid>
      <w:tr w:rsidR="009F07B4" w:rsidRPr="00263F4A" w:rsidTr="00263F4A">
        <w:trPr>
          <w:jc w:val="center"/>
        </w:trPr>
        <w:tc>
          <w:tcPr>
            <w:tcW w:w="567" w:type="dxa"/>
            <w:vAlign w:val="center"/>
          </w:tcPr>
          <w:p w:rsidR="009F07B4" w:rsidRPr="00263F4A" w:rsidRDefault="009F07B4" w:rsidP="0057091C">
            <w:pPr>
              <w:jc w:val="center"/>
              <w:rPr>
                <w:b/>
                <w:kern w:val="0"/>
                <w:sz w:val="20"/>
              </w:rPr>
            </w:pPr>
            <w:r w:rsidRPr="00263F4A">
              <w:rPr>
                <w:rFonts w:hint="eastAsia"/>
                <w:b/>
                <w:kern w:val="0"/>
                <w:sz w:val="20"/>
              </w:rPr>
              <w:t>推荐</w:t>
            </w:r>
          </w:p>
          <w:p w:rsidR="009F07B4" w:rsidRPr="00263F4A" w:rsidRDefault="009F07B4" w:rsidP="0057091C">
            <w:pPr>
              <w:jc w:val="center"/>
              <w:rPr>
                <w:b/>
                <w:kern w:val="0"/>
                <w:sz w:val="20"/>
              </w:rPr>
            </w:pPr>
            <w:r w:rsidRPr="00263F4A">
              <w:rPr>
                <w:rFonts w:hint="eastAsia"/>
                <w:b/>
                <w:kern w:val="0"/>
                <w:sz w:val="20"/>
              </w:rPr>
              <w:t>排序</w:t>
            </w:r>
          </w:p>
        </w:tc>
        <w:tc>
          <w:tcPr>
            <w:tcW w:w="1134" w:type="dxa"/>
            <w:vAlign w:val="center"/>
          </w:tcPr>
          <w:p w:rsidR="009F07B4" w:rsidRPr="00263F4A" w:rsidRDefault="009F07B4" w:rsidP="0057091C">
            <w:pPr>
              <w:jc w:val="center"/>
              <w:rPr>
                <w:b/>
                <w:kern w:val="0"/>
                <w:sz w:val="20"/>
              </w:rPr>
            </w:pPr>
            <w:r w:rsidRPr="00263F4A">
              <w:rPr>
                <w:rFonts w:hint="eastAsia"/>
                <w:b/>
                <w:kern w:val="0"/>
                <w:sz w:val="20"/>
              </w:rPr>
              <w:t>姓名</w:t>
            </w:r>
          </w:p>
        </w:tc>
        <w:tc>
          <w:tcPr>
            <w:tcW w:w="567" w:type="dxa"/>
            <w:vAlign w:val="center"/>
          </w:tcPr>
          <w:p w:rsidR="009F07B4" w:rsidRPr="00263F4A" w:rsidRDefault="009F07B4" w:rsidP="0057091C">
            <w:pPr>
              <w:jc w:val="center"/>
              <w:rPr>
                <w:b/>
                <w:kern w:val="0"/>
                <w:sz w:val="20"/>
              </w:rPr>
            </w:pPr>
            <w:r w:rsidRPr="00263F4A">
              <w:rPr>
                <w:rFonts w:hint="eastAsia"/>
                <w:b/>
                <w:kern w:val="0"/>
                <w:sz w:val="20"/>
              </w:rPr>
              <w:t>性别</w:t>
            </w:r>
          </w:p>
        </w:tc>
        <w:tc>
          <w:tcPr>
            <w:tcW w:w="567" w:type="dxa"/>
            <w:vAlign w:val="center"/>
          </w:tcPr>
          <w:p w:rsidR="009F07B4" w:rsidRPr="00263F4A" w:rsidRDefault="009F07B4" w:rsidP="0057091C">
            <w:pPr>
              <w:jc w:val="center"/>
              <w:rPr>
                <w:b/>
                <w:kern w:val="0"/>
                <w:sz w:val="20"/>
              </w:rPr>
            </w:pPr>
            <w:r w:rsidRPr="00263F4A">
              <w:rPr>
                <w:rFonts w:hint="eastAsia"/>
                <w:b/>
                <w:kern w:val="0"/>
                <w:sz w:val="20"/>
              </w:rPr>
              <w:t>年龄</w:t>
            </w:r>
          </w:p>
        </w:tc>
        <w:tc>
          <w:tcPr>
            <w:tcW w:w="567" w:type="dxa"/>
            <w:vAlign w:val="center"/>
          </w:tcPr>
          <w:p w:rsidR="009F07B4" w:rsidRPr="00263F4A" w:rsidRDefault="009F07B4" w:rsidP="0057091C">
            <w:pPr>
              <w:jc w:val="center"/>
              <w:rPr>
                <w:b/>
                <w:kern w:val="0"/>
                <w:sz w:val="20"/>
              </w:rPr>
            </w:pPr>
            <w:r w:rsidRPr="00263F4A">
              <w:rPr>
                <w:rFonts w:hint="eastAsia"/>
                <w:b/>
                <w:kern w:val="0"/>
                <w:sz w:val="20"/>
              </w:rPr>
              <w:t>民族</w:t>
            </w:r>
          </w:p>
        </w:tc>
        <w:tc>
          <w:tcPr>
            <w:tcW w:w="567" w:type="dxa"/>
            <w:vAlign w:val="center"/>
          </w:tcPr>
          <w:p w:rsidR="009F07B4" w:rsidRPr="00263F4A" w:rsidRDefault="009F07B4" w:rsidP="0057091C">
            <w:pPr>
              <w:jc w:val="center"/>
              <w:rPr>
                <w:b/>
                <w:kern w:val="0"/>
                <w:sz w:val="20"/>
              </w:rPr>
            </w:pPr>
            <w:r w:rsidRPr="00263F4A">
              <w:rPr>
                <w:rFonts w:hint="eastAsia"/>
                <w:b/>
                <w:kern w:val="0"/>
                <w:sz w:val="20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9F07B4" w:rsidRPr="00263F4A" w:rsidRDefault="009F07B4" w:rsidP="0057091C">
            <w:pPr>
              <w:jc w:val="center"/>
              <w:rPr>
                <w:b/>
                <w:kern w:val="0"/>
                <w:sz w:val="20"/>
              </w:rPr>
            </w:pPr>
            <w:r w:rsidRPr="00263F4A">
              <w:rPr>
                <w:rFonts w:hint="eastAsia"/>
                <w:b/>
                <w:kern w:val="0"/>
                <w:sz w:val="20"/>
              </w:rPr>
              <w:t>工作</w:t>
            </w:r>
          </w:p>
          <w:p w:rsidR="009F07B4" w:rsidRPr="00263F4A" w:rsidRDefault="009F07B4" w:rsidP="0057091C">
            <w:pPr>
              <w:jc w:val="center"/>
              <w:rPr>
                <w:b/>
                <w:kern w:val="0"/>
                <w:sz w:val="20"/>
              </w:rPr>
            </w:pPr>
            <w:r w:rsidRPr="00263F4A">
              <w:rPr>
                <w:rFonts w:hint="eastAsia"/>
                <w:b/>
                <w:kern w:val="0"/>
                <w:sz w:val="20"/>
              </w:rPr>
              <w:t>单位</w:t>
            </w:r>
          </w:p>
        </w:tc>
        <w:tc>
          <w:tcPr>
            <w:tcW w:w="851" w:type="dxa"/>
            <w:vAlign w:val="center"/>
          </w:tcPr>
          <w:p w:rsidR="009F07B4" w:rsidRPr="00263F4A" w:rsidRDefault="009F07B4" w:rsidP="0057091C">
            <w:pPr>
              <w:jc w:val="center"/>
              <w:rPr>
                <w:b/>
                <w:kern w:val="0"/>
                <w:sz w:val="20"/>
              </w:rPr>
            </w:pPr>
            <w:r w:rsidRPr="00263F4A">
              <w:rPr>
                <w:rFonts w:hint="eastAsia"/>
                <w:b/>
                <w:kern w:val="0"/>
                <w:sz w:val="20"/>
              </w:rPr>
              <w:t>职务</w:t>
            </w:r>
          </w:p>
        </w:tc>
        <w:tc>
          <w:tcPr>
            <w:tcW w:w="851" w:type="dxa"/>
            <w:vAlign w:val="center"/>
          </w:tcPr>
          <w:p w:rsidR="009F07B4" w:rsidRPr="00263F4A" w:rsidRDefault="009F07B4" w:rsidP="0057091C">
            <w:pPr>
              <w:jc w:val="center"/>
              <w:rPr>
                <w:b/>
                <w:kern w:val="0"/>
                <w:sz w:val="20"/>
              </w:rPr>
            </w:pPr>
            <w:r w:rsidRPr="00263F4A">
              <w:rPr>
                <w:rFonts w:hint="eastAsia"/>
                <w:b/>
                <w:kern w:val="0"/>
                <w:sz w:val="20"/>
              </w:rPr>
              <w:t>职称</w:t>
            </w:r>
          </w:p>
        </w:tc>
        <w:tc>
          <w:tcPr>
            <w:tcW w:w="851" w:type="dxa"/>
            <w:vAlign w:val="center"/>
          </w:tcPr>
          <w:p w:rsidR="009F07B4" w:rsidRPr="00263F4A" w:rsidRDefault="009F07B4" w:rsidP="0057091C">
            <w:pPr>
              <w:jc w:val="center"/>
              <w:rPr>
                <w:b/>
                <w:kern w:val="0"/>
                <w:sz w:val="20"/>
              </w:rPr>
            </w:pPr>
            <w:r w:rsidRPr="00263F4A">
              <w:rPr>
                <w:rFonts w:hint="eastAsia"/>
                <w:b/>
                <w:kern w:val="0"/>
                <w:sz w:val="20"/>
              </w:rPr>
              <w:t>工作</w:t>
            </w:r>
          </w:p>
          <w:p w:rsidR="009F07B4" w:rsidRPr="00263F4A" w:rsidRDefault="009F07B4" w:rsidP="0057091C">
            <w:pPr>
              <w:jc w:val="center"/>
              <w:rPr>
                <w:b/>
                <w:kern w:val="0"/>
                <w:sz w:val="20"/>
              </w:rPr>
            </w:pPr>
            <w:r w:rsidRPr="00263F4A">
              <w:rPr>
                <w:rFonts w:hint="eastAsia"/>
                <w:b/>
                <w:kern w:val="0"/>
                <w:sz w:val="20"/>
              </w:rPr>
              <w:t>岗位</w:t>
            </w:r>
          </w:p>
        </w:tc>
        <w:tc>
          <w:tcPr>
            <w:tcW w:w="567" w:type="dxa"/>
            <w:vAlign w:val="center"/>
          </w:tcPr>
          <w:p w:rsidR="009F07B4" w:rsidRPr="00263F4A" w:rsidRDefault="009F07B4" w:rsidP="0057091C">
            <w:pPr>
              <w:jc w:val="center"/>
              <w:rPr>
                <w:b/>
                <w:kern w:val="0"/>
                <w:sz w:val="20"/>
              </w:rPr>
            </w:pPr>
            <w:r w:rsidRPr="00263F4A">
              <w:rPr>
                <w:rFonts w:hint="eastAsia"/>
                <w:b/>
                <w:kern w:val="0"/>
                <w:sz w:val="20"/>
              </w:rPr>
              <w:t>所在单位性质</w:t>
            </w:r>
          </w:p>
        </w:tc>
        <w:tc>
          <w:tcPr>
            <w:tcW w:w="567" w:type="dxa"/>
            <w:vAlign w:val="center"/>
          </w:tcPr>
          <w:p w:rsidR="009F07B4" w:rsidRPr="00263F4A" w:rsidRDefault="009F07B4" w:rsidP="0057091C">
            <w:pPr>
              <w:jc w:val="center"/>
              <w:rPr>
                <w:b/>
                <w:kern w:val="0"/>
                <w:sz w:val="20"/>
              </w:rPr>
            </w:pPr>
            <w:r w:rsidRPr="00263F4A">
              <w:rPr>
                <w:rFonts w:hint="eastAsia"/>
                <w:b/>
                <w:kern w:val="0"/>
                <w:sz w:val="20"/>
              </w:rPr>
              <w:t>是否特级教师</w:t>
            </w:r>
          </w:p>
        </w:tc>
        <w:tc>
          <w:tcPr>
            <w:tcW w:w="567" w:type="dxa"/>
            <w:vAlign w:val="center"/>
          </w:tcPr>
          <w:p w:rsidR="009F07B4" w:rsidRPr="00263F4A" w:rsidRDefault="009F07B4" w:rsidP="0057091C">
            <w:pPr>
              <w:jc w:val="center"/>
              <w:rPr>
                <w:b/>
                <w:kern w:val="0"/>
                <w:sz w:val="20"/>
              </w:rPr>
            </w:pPr>
            <w:r w:rsidRPr="00263F4A">
              <w:rPr>
                <w:rFonts w:hint="eastAsia"/>
                <w:b/>
                <w:kern w:val="0"/>
                <w:sz w:val="20"/>
              </w:rPr>
              <w:t>是否在职</w:t>
            </w:r>
          </w:p>
        </w:tc>
        <w:tc>
          <w:tcPr>
            <w:tcW w:w="851" w:type="dxa"/>
            <w:vAlign w:val="center"/>
          </w:tcPr>
          <w:p w:rsidR="009F07B4" w:rsidRPr="00263F4A" w:rsidRDefault="009F07B4" w:rsidP="0057091C">
            <w:pPr>
              <w:jc w:val="center"/>
              <w:rPr>
                <w:b/>
                <w:kern w:val="0"/>
                <w:sz w:val="20"/>
              </w:rPr>
            </w:pPr>
            <w:r w:rsidRPr="00263F4A">
              <w:rPr>
                <w:rFonts w:hint="eastAsia"/>
                <w:b/>
                <w:kern w:val="0"/>
                <w:sz w:val="20"/>
              </w:rPr>
              <w:t>是否获省部级以上奖项</w:t>
            </w:r>
          </w:p>
        </w:tc>
        <w:tc>
          <w:tcPr>
            <w:tcW w:w="964" w:type="dxa"/>
            <w:vAlign w:val="center"/>
          </w:tcPr>
          <w:p w:rsidR="009F07B4" w:rsidRPr="00263F4A" w:rsidRDefault="009F07B4" w:rsidP="0057091C">
            <w:pPr>
              <w:jc w:val="center"/>
              <w:rPr>
                <w:b/>
                <w:kern w:val="0"/>
                <w:sz w:val="20"/>
              </w:rPr>
            </w:pPr>
            <w:r w:rsidRPr="00263F4A">
              <w:rPr>
                <w:rFonts w:hint="eastAsia"/>
                <w:b/>
                <w:kern w:val="0"/>
                <w:sz w:val="20"/>
              </w:rPr>
              <w:t>是否入选国家重点人才工程</w:t>
            </w:r>
          </w:p>
        </w:tc>
        <w:tc>
          <w:tcPr>
            <w:tcW w:w="737" w:type="dxa"/>
            <w:vAlign w:val="center"/>
          </w:tcPr>
          <w:p w:rsidR="009F07B4" w:rsidRPr="00263F4A" w:rsidRDefault="009F07B4" w:rsidP="0057091C">
            <w:pPr>
              <w:jc w:val="center"/>
              <w:rPr>
                <w:b/>
                <w:kern w:val="0"/>
                <w:sz w:val="20"/>
              </w:rPr>
            </w:pPr>
            <w:r w:rsidRPr="00263F4A">
              <w:rPr>
                <w:rFonts w:hint="eastAsia"/>
                <w:b/>
                <w:kern w:val="0"/>
                <w:sz w:val="20"/>
              </w:rPr>
              <w:t>是否参加过教材编写</w:t>
            </w:r>
          </w:p>
        </w:tc>
        <w:tc>
          <w:tcPr>
            <w:tcW w:w="737" w:type="dxa"/>
            <w:vAlign w:val="center"/>
          </w:tcPr>
          <w:p w:rsidR="009F07B4" w:rsidRPr="00263F4A" w:rsidRDefault="009F07B4" w:rsidP="0057091C">
            <w:pPr>
              <w:jc w:val="center"/>
              <w:rPr>
                <w:b/>
                <w:kern w:val="0"/>
                <w:sz w:val="20"/>
              </w:rPr>
            </w:pPr>
            <w:r w:rsidRPr="00263F4A">
              <w:rPr>
                <w:rFonts w:hint="eastAsia"/>
                <w:b/>
                <w:kern w:val="0"/>
                <w:sz w:val="20"/>
              </w:rPr>
              <w:t>是否参加过教材审查</w:t>
            </w:r>
          </w:p>
        </w:tc>
        <w:tc>
          <w:tcPr>
            <w:tcW w:w="964" w:type="dxa"/>
            <w:vAlign w:val="center"/>
          </w:tcPr>
          <w:p w:rsidR="009F07B4" w:rsidRPr="00263F4A" w:rsidRDefault="009F07B4" w:rsidP="00263F4A">
            <w:pPr>
              <w:jc w:val="center"/>
              <w:rPr>
                <w:b/>
                <w:kern w:val="0"/>
                <w:sz w:val="20"/>
              </w:rPr>
            </w:pPr>
            <w:r w:rsidRPr="00263F4A">
              <w:rPr>
                <w:rFonts w:hint="eastAsia"/>
                <w:b/>
                <w:kern w:val="0"/>
                <w:sz w:val="20"/>
              </w:rPr>
              <w:t>推荐学科专业领域</w:t>
            </w:r>
          </w:p>
        </w:tc>
      </w:tr>
      <w:tr w:rsidR="009F07B4" w:rsidRPr="00833F01" w:rsidTr="00263F4A">
        <w:trPr>
          <w:trHeight w:val="1701"/>
          <w:jc w:val="center"/>
        </w:trPr>
        <w:tc>
          <w:tcPr>
            <w:tcW w:w="567" w:type="dxa"/>
            <w:vAlign w:val="center"/>
          </w:tcPr>
          <w:p w:rsidR="009F07B4" w:rsidRPr="00833F01" w:rsidRDefault="009F07B4" w:rsidP="00263F4A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F07B4" w:rsidRPr="00833F01" w:rsidRDefault="009F07B4" w:rsidP="0057091C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F07B4" w:rsidRPr="00833F01" w:rsidRDefault="009F07B4" w:rsidP="0057091C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F07B4" w:rsidRPr="00833F01" w:rsidRDefault="009F07B4" w:rsidP="0057091C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F07B4" w:rsidRPr="00833F01" w:rsidRDefault="009F07B4" w:rsidP="0057091C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F07B4" w:rsidRPr="00833F01" w:rsidRDefault="009F07B4" w:rsidP="0057091C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F07B4" w:rsidRPr="00833F01" w:rsidRDefault="009F07B4" w:rsidP="0057091C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辽宁师范大学</w:t>
            </w:r>
            <w:r>
              <w:rPr>
                <w:kern w:val="0"/>
                <w:sz w:val="20"/>
              </w:rPr>
              <w:t>XX</w:t>
            </w:r>
            <w:r>
              <w:rPr>
                <w:rFonts w:hint="eastAsia"/>
                <w:kern w:val="0"/>
                <w:sz w:val="20"/>
              </w:rPr>
              <w:t>学院</w:t>
            </w:r>
          </w:p>
        </w:tc>
        <w:tc>
          <w:tcPr>
            <w:tcW w:w="851" w:type="dxa"/>
            <w:vAlign w:val="center"/>
          </w:tcPr>
          <w:p w:rsidR="009F07B4" w:rsidRPr="0057091C" w:rsidRDefault="009F07B4" w:rsidP="0057091C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F07B4" w:rsidRPr="00833F01" w:rsidRDefault="009F07B4" w:rsidP="0057091C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F07B4" w:rsidRPr="00833F01" w:rsidRDefault="009F07B4" w:rsidP="0057091C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F07B4" w:rsidRDefault="009F07B4" w:rsidP="0057091C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事业</w:t>
            </w:r>
          </w:p>
          <w:p w:rsidR="009F07B4" w:rsidRPr="00833F01" w:rsidRDefault="009F07B4" w:rsidP="0057091C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单位</w:t>
            </w:r>
          </w:p>
        </w:tc>
        <w:tc>
          <w:tcPr>
            <w:tcW w:w="567" w:type="dxa"/>
            <w:vAlign w:val="center"/>
          </w:tcPr>
          <w:p w:rsidR="009F07B4" w:rsidRPr="00833F01" w:rsidRDefault="009F07B4" w:rsidP="0057091C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F07B4" w:rsidRPr="00833F01" w:rsidRDefault="009F07B4" w:rsidP="0057091C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F07B4" w:rsidRPr="00833F01" w:rsidRDefault="009F07B4" w:rsidP="0057091C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64" w:type="dxa"/>
            <w:vAlign w:val="center"/>
          </w:tcPr>
          <w:p w:rsidR="009F07B4" w:rsidRPr="00833F01" w:rsidRDefault="009F07B4" w:rsidP="0057091C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37" w:type="dxa"/>
            <w:vAlign w:val="center"/>
          </w:tcPr>
          <w:p w:rsidR="009F07B4" w:rsidRPr="00833F01" w:rsidRDefault="009F07B4" w:rsidP="0057091C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37" w:type="dxa"/>
            <w:vAlign w:val="center"/>
          </w:tcPr>
          <w:p w:rsidR="009F07B4" w:rsidRPr="00833F01" w:rsidRDefault="009F07B4" w:rsidP="0057091C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64" w:type="dxa"/>
            <w:vAlign w:val="center"/>
          </w:tcPr>
          <w:p w:rsidR="009F07B4" w:rsidRPr="00833F01" w:rsidRDefault="009F07B4" w:rsidP="0057091C">
            <w:pPr>
              <w:jc w:val="center"/>
              <w:rPr>
                <w:kern w:val="0"/>
                <w:sz w:val="20"/>
              </w:rPr>
            </w:pPr>
          </w:p>
        </w:tc>
      </w:tr>
      <w:tr w:rsidR="009F07B4" w:rsidRPr="00833F01" w:rsidTr="00263F4A">
        <w:trPr>
          <w:trHeight w:val="1701"/>
          <w:jc w:val="center"/>
        </w:trPr>
        <w:tc>
          <w:tcPr>
            <w:tcW w:w="567" w:type="dxa"/>
            <w:vAlign w:val="center"/>
          </w:tcPr>
          <w:p w:rsidR="009F07B4" w:rsidRPr="00833F01" w:rsidRDefault="009F07B4" w:rsidP="00263F4A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F07B4" w:rsidRPr="00833F01" w:rsidRDefault="009F07B4" w:rsidP="0057091C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F07B4" w:rsidRPr="00833F01" w:rsidRDefault="009F07B4" w:rsidP="0057091C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F07B4" w:rsidRPr="00833F01" w:rsidRDefault="009F07B4" w:rsidP="0057091C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F07B4" w:rsidRPr="00833F01" w:rsidRDefault="009F07B4" w:rsidP="0057091C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F07B4" w:rsidRPr="00833F01" w:rsidRDefault="009F07B4" w:rsidP="0057091C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F07B4" w:rsidRPr="00833F01" w:rsidRDefault="009F07B4" w:rsidP="0057091C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F07B4" w:rsidRPr="00833F01" w:rsidRDefault="009F07B4" w:rsidP="0057091C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F07B4" w:rsidRPr="00833F01" w:rsidRDefault="009F07B4" w:rsidP="0057091C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F07B4" w:rsidRPr="00833F01" w:rsidRDefault="009F07B4" w:rsidP="0057091C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F07B4" w:rsidRPr="00833F01" w:rsidRDefault="009F07B4" w:rsidP="0057091C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F07B4" w:rsidRPr="00833F01" w:rsidRDefault="009F07B4" w:rsidP="0057091C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F07B4" w:rsidRPr="00833F01" w:rsidRDefault="009F07B4" w:rsidP="0057091C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F07B4" w:rsidRPr="00833F01" w:rsidRDefault="009F07B4" w:rsidP="0057091C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64" w:type="dxa"/>
            <w:vAlign w:val="center"/>
          </w:tcPr>
          <w:p w:rsidR="009F07B4" w:rsidRPr="00833F01" w:rsidRDefault="009F07B4" w:rsidP="0057091C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37" w:type="dxa"/>
            <w:vAlign w:val="center"/>
          </w:tcPr>
          <w:p w:rsidR="009F07B4" w:rsidRPr="00833F01" w:rsidRDefault="009F07B4" w:rsidP="0057091C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37" w:type="dxa"/>
            <w:vAlign w:val="center"/>
          </w:tcPr>
          <w:p w:rsidR="009F07B4" w:rsidRPr="00833F01" w:rsidRDefault="009F07B4" w:rsidP="0057091C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64" w:type="dxa"/>
            <w:vAlign w:val="center"/>
          </w:tcPr>
          <w:p w:rsidR="009F07B4" w:rsidRPr="00833F01" w:rsidRDefault="009F07B4" w:rsidP="0057091C">
            <w:pPr>
              <w:jc w:val="center"/>
              <w:rPr>
                <w:kern w:val="0"/>
                <w:sz w:val="20"/>
              </w:rPr>
            </w:pPr>
          </w:p>
        </w:tc>
      </w:tr>
      <w:tr w:rsidR="009F07B4" w:rsidRPr="00833F01" w:rsidTr="00263F4A">
        <w:trPr>
          <w:trHeight w:val="1701"/>
          <w:jc w:val="center"/>
        </w:trPr>
        <w:tc>
          <w:tcPr>
            <w:tcW w:w="567" w:type="dxa"/>
            <w:vAlign w:val="center"/>
          </w:tcPr>
          <w:p w:rsidR="009F07B4" w:rsidRPr="00833F01" w:rsidRDefault="009F07B4" w:rsidP="00263F4A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F07B4" w:rsidRPr="00833F01" w:rsidRDefault="009F07B4" w:rsidP="0057091C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F07B4" w:rsidRPr="00833F01" w:rsidRDefault="009F07B4" w:rsidP="0057091C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F07B4" w:rsidRPr="00833F01" w:rsidRDefault="009F07B4" w:rsidP="0057091C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F07B4" w:rsidRPr="00833F01" w:rsidRDefault="009F07B4" w:rsidP="0057091C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F07B4" w:rsidRPr="00833F01" w:rsidRDefault="009F07B4" w:rsidP="0057091C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F07B4" w:rsidRPr="00833F01" w:rsidRDefault="009F07B4" w:rsidP="0057091C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F07B4" w:rsidRPr="00833F01" w:rsidRDefault="009F07B4" w:rsidP="0057091C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F07B4" w:rsidRPr="00833F01" w:rsidRDefault="009F07B4" w:rsidP="0057091C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F07B4" w:rsidRPr="00833F01" w:rsidRDefault="009F07B4" w:rsidP="0057091C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F07B4" w:rsidRPr="00833F01" w:rsidRDefault="009F07B4" w:rsidP="0057091C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F07B4" w:rsidRPr="00833F01" w:rsidRDefault="009F07B4" w:rsidP="0057091C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F07B4" w:rsidRPr="00833F01" w:rsidRDefault="009F07B4" w:rsidP="0057091C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F07B4" w:rsidRPr="00833F01" w:rsidRDefault="009F07B4" w:rsidP="0057091C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64" w:type="dxa"/>
            <w:vAlign w:val="center"/>
          </w:tcPr>
          <w:p w:rsidR="009F07B4" w:rsidRPr="00833F01" w:rsidRDefault="009F07B4" w:rsidP="0057091C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37" w:type="dxa"/>
            <w:vAlign w:val="center"/>
          </w:tcPr>
          <w:p w:rsidR="009F07B4" w:rsidRPr="00833F01" w:rsidRDefault="009F07B4" w:rsidP="0057091C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37" w:type="dxa"/>
            <w:vAlign w:val="center"/>
          </w:tcPr>
          <w:p w:rsidR="009F07B4" w:rsidRPr="00833F01" w:rsidRDefault="009F07B4" w:rsidP="0057091C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64" w:type="dxa"/>
            <w:vAlign w:val="center"/>
          </w:tcPr>
          <w:p w:rsidR="009F07B4" w:rsidRPr="00833F01" w:rsidRDefault="009F07B4" w:rsidP="0057091C">
            <w:pPr>
              <w:jc w:val="center"/>
              <w:rPr>
                <w:kern w:val="0"/>
                <w:sz w:val="20"/>
              </w:rPr>
            </w:pPr>
          </w:p>
        </w:tc>
      </w:tr>
    </w:tbl>
    <w:p w:rsidR="009F07B4" w:rsidRDefault="009F07B4"/>
    <w:sectPr w:rsidR="009F07B4" w:rsidSect="0057091C">
      <w:pgSz w:w="16838" w:h="11906" w:orient="landscape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310"/>
    <w:rsid w:val="000379DC"/>
    <w:rsid w:val="00263F4A"/>
    <w:rsid w:val="00353061"/>
    <w:rsid w:val="003C57D8"/>
    <w:rsid w:val="00423310"/>
    <w:rsid w:val="004C7703"/>
    <w:rsid w:val="0057091C"/>
    <w:rsid w:val="0059155E"/>
    <w:rsid w:val="006B587A"/>
    <w:rsid w:val="007D675A"/>
    <w:rsid w:val="00825F2F"/>
    <w:rsid w:val="00833F01"/>
    <w:rsid w:val="009F07B4"/>
    <w:rsid w:val="00BD0C5F"/>
    <w:rsid w:val="00D72FD8"/>
    <w:rsid w:val="00F8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31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331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39</Words>
  <Characters>225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</dc:creator>
  <cp:keywords/>
  <dc:description/>
  <cp:lastModifiedBy>lenovo</cp:lastModifiedBy>
  <cp:revision>7</cp:revision>
  <dcterms:created xsi:type="dcterms:W3CDTF">2020-06-17T09:30:00Z</dcterms:created>
  <dcterms:modified xsi:type="dcterms:W3CDTF">2020-06-17T12:51:00Z</dcterms:modified>
</cp:coreProperties>
</file>